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5" w:rsidRPr="00AD2859" w:rsidRDefault="008158B5" w:rsidP="00A57A60">
      <w:pPr>
        <w:jc w:val="center"/>
        <w:rPr>
          <w:b/>
          <w:bCs/>
          <w:sz w:val="24"/>
          <w:szCs w:val="24"/>
        </w:rPr>
      </w:pPr>
      <w:r w:rsidRPr="00901AF9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5.5pt;visibility:visible">
            <v:imagedata r:id="rId7" o:title=""/>
          </v:shape>
        </w:pict>
      </w:r>
    </w:p>
    <w:p w:rsidR="008158B5" w:rsidRPr="00AB7060" w:rsidRDefault="008158B5" w:rsidP="000B1A21">
      <w:pPr>
        <w:rPr>
          <w:sz w:val="16"/>
          <w:szCs w:val="16"/>
        </w:rPr>
      </w:pPr>
    </w:p>
    <w:p w:rsidR="008158B5" w:rsidRPr="00D3694F" w:rsidRDefault="008158B5" w:rsidP="000B1A21">
      <w:pPr>
        <w:jc w:val="center"/>
        <w:rPr>
          <w:b/>
          <w:bCs/>
          <w:sz w:val="28"/>
          <w:szCs w:val="28"/>
        </w:rPr>
      </w:pPr>
      <w:r w:rsidRPr="00D3694F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8158B5" w:rsidRPr="00D3694F" w:rsidRDefault="008158B5" w:rsidP="000B1A2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B5" w:rsidRPr="00D3694F" w:rsidRDefault="008158B5" w:rsidP="000B1A2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9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58B5" w:rsidRDefault="008158B5" w:rsidP="000B1A21">
      <w:pPr>
        <w:pStyle w:val="PlainTex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158B5" w:rsidRPr="00AB7060" w:rsidRDefault="008158B5" w:rsidP="000B1A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F06E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179</w:t>
      </w:r>
    </w:p>
    <w:p w:rsidR="008158B5" w:rsidRPr="00AB7060" w:rsidRDefault="008158B5" w:rsidP="000B1A2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8158B5" w:rsidRDefault="008158B5" w:rsidP="000D5F9C">
      <w:pPr>
        <w:ind w:right="-365"/>
        <w:jc w:val="center"/>
        <w:rPr>
          <w:b/>
          <w:bCs/>
          <w:sz w:val="28"/>
          <w:szCs w:val="28"/>
        </w:rPr>
      </w:pPr>
    </w:p>
    <w:p w:rsidR="008158B5" w:rsidRDefault="008158B5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98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8158B5" w:rsidRDefault="008158B5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8158B5" w:rsidRPr="000B271E" w:rsidRDefault="008158B5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158B5" w:rsidRPr="000B271E" w:rsidRDefault="008158B5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8158B5" w:rsidRDefault="008158B5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158B5" w:rsidRPr="00D3694F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В соответствии со статьей 179 Бюджетного кодекса Российской Федерации, на  основании  части  3 статьи  14  Федерального закона  от 6 октября 2003 №131-ФЗ «Об общих принципах организации местного самоуправления  в  Российской  Федерации»,  в соответствии с пунктами 4, 18 статьи 8 Устава Южного сельского поселения Крымского района, ПОСТАНОВЛЯЮ:</w:t>
      </w:r>
    </w:p>
    <w:p w:rsidR="008158B5" w:rsidRPr="00D3694F" w:rsidRDefault="008158B5" w:rsidP="00D3694F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8158B5" w:rsidRPr="00D3694F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3694F">
        <w:rPr>
          <w:sz w:val="28"/>
          <w:szCs w:val="28"/>
        </w:rPr>
        <w:t xml:space="preserve"> муниципальную программу «Развитие культуры в Крымском городском поселении Крымского района» на 2018-2020 годы (далее по тексту - программа).</w:t>
      </w:r>
    </w:p>
    <w:p w:rsidR="008158B5" w:rsidRPr="00D3694F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2. Ведущему специалисту администрации Южного сельского поселения Крымского района (Трубицына) принять меры по финансовому обеспечению программы из местного бюджета в размере </w:t>
      </w:r>
      <w:r>
        <w:rPr>
          <w:sz w:val="28"/>
          <w:szCs w:val="28"/>
        </w:rPr>
        <w:t>23790,8</w:t>
      </w:r>
      <w:r w:rsidRPr="00D3694F">
        <w:rPr>
          <w:sz w:val="28"/>
          <w:szCs w:val="28"/>
        </w:rPr>
        <w:t xml:space="preserve"> тысяч рублей.</w:t>
      </w:r>
    </w:p>
    <w:p w:rsidR="008158B5" w:rsidRPr="00D3694F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3. Считать утратившим силу постановление администрации Южного сельского поселения Крымского района от 10 ноября 2017 года № 122 «О муниципальной программе «Развитие культуры Южного сельского поселения </w:t>
      </w:r>
    </w:p>
    <w:p w:rsidR="008158B5" w:rsidRPr="00D3694F" w:rsidRDefault="008158B5" w:rsidP="00390839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Крымского района» на 2018-2020 годы</w:t>
      </w:r>
    </w:p>
    <w:p w:rsidR="008158B5" w:rsidRPr="00D3694F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4. Ведущему специалисту администрации Южного сельского поселения Крымского района (</w:t>
      </w:r>
      <w:r>
        <w:rPr>
          <w:sz w:val="28"/>
          <w:szCs w:val="28"/>
        </w:rPr>
        <w:t>Лазарева</w:t>
      </w:r>
      <w:r w:rsidRPr="00D3694F">
        <w:rPr>
          <w:sz w:val="28"/>
          <w:szCs w:val="28"/>
        </w:rPr>
        <w:t>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8158B5" w:rsidRPr="00D3694F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5. Контроль за выполнением настоящего постановления возложить на   заместителя главы  Южного сельского поселения Крымского.</w:t>
      </w:r>
    </w:p>
    <w:p w:rsidR="008158B5" w:rsidRDefault="008158B5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694F">
        <w:rPr>
          <w:sz w:val="28"/>
          <w:szCs w:val="28"/>
        </w:rPr>
        <w:t>.  Постановление  вступает в силу со дня его подписания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D3694F">
        <w:rPr>
          <w:sz w:val="28"/>
          <w:szCs w:val="28"/>
        </w:rPr>
        <w:t xml:space="preserve"> года.</w:t>
      </w:r>
    </w:p>
    <w:p w:rsidR="008158B5" w:rsidRPr="00C50EDA" w:rsidRDefault="008158B5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8158B5" w:rsidRDefault="008158B5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8B5" w:rsidRPr="00D3694F" w:rsidRDefault="008158B5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Исполняющий обязанности главы</w:t>
      </w:r>
    </w:p>
    <w:p w:rsidR="008158B5" w:rsidRPr="00D3694F" w:rsidRDefault="008158B5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Южного сельского поселения</w:t>
      </w:r>
    </w:p>
    <w:p w:rsidR="008158B5" w:rsidRPr="00D3694F" w:rsidRDefault="008158B5" w:rsidP="00D3694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94F">
        <w:rPr>
          <w:sz w:val="28"/>
          <w:szCs w:val="28"/>
        </w:rPr>
        <w:t>Крымского района                                                                             Е.М. Пазушко</w:t>
      </w:r>
    </w:p>
    <w:p w:rsidR="008158B5" w:rsidRDefault="008158B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8158B5" w:rsidRPr="00C36DC8" w:rsidRDefault="008158B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</w:t>
      </w:r>
    </w:p>
    <w:p w:rsidR="008158B5" w:rsidRPr="00C36DC8" w:rsidRDefault="008158B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</w:t>
      </w:r>
      <w:r w:rsidRPr="00C36DC8">
        <w:rPr>
          <w:spacing w:val="-12"/>
          <w:sz w:val="28"/>
          <w:szCs w:val="28"/>
        </w:rPr>
        <w:t xml:space="preserve"> администрации</w:t>
      </w:r>
    </w:p>
    <w:p w:rsidR="008158B5" w:rsidRPr="00C36DC8" w:rsidRDefault="008158B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8158B5" w:rsidRPr="00C36DC8" w:rsidRDefault="008158B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8158B5" w:rsidRPr="00C36DC8" w:rsidRDefault="008158B5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</w:t>
      </w:r>
      <w:r w:rsidRPr="00C36DC8"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>_________№  ______</w:t>
      </w:r>
    </w:p>
    <w:p w:rsidR="008158B5" w:rsidRDefault="008158B5" w:rsidP="00697475">
      <w:pPr>
        <w:spacing w:line="240" w:lineRule="atLeast"/>
        <w:jc w:val="center"/>
        <w:rPr>
          <w:sz w:val="28"/>
          <w:szCs w:val="28"/>
        </w:rPr>
      </w:pPr>
    </w:p>
    <w:p w:rsidR="008158B5" w:rsidRPr="00C36DC8" w:rsidRDefault="008158B5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8158B5" w:rsidRDefault="008158B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8158B5" w:rsidRPr="000B271E" w:rsidRDefault="008158B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8158B5" w:rsidRDefault="008158B5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8158B5" w:rsidRPr="00DC3A21" w:rsidRDefault="008158B5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8158B5" w:rsidRPr="00DC3A21" w:rsidRDefault="008158B5" w:rsidP="00697475">
      <w:pPr>
        <w:rPr>
          <w:sz w:val="28"/>
          <w:szCs w:val="28"/>
        </w:rPr>
      </w:pPr>
    </w:p>
    <w:p w:rsidR="008158B5" w:rsidRPr="00DC3A21" w:rsidRDefault="008158B5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8158B5" w:rsidRPr="00DC3A21" w:rsidRDefault="008158B5" w:rsidP="00697475">
      <w:pPr>
        <w:rPr>
          <w:sz w:val="28"/>
          <w:szCs w:val="28"/>
        </w:rPr>
      </w:pPr>
    </w:p>
    <w:p w:rsidR="008158B5" w:rsidRPr="00DC3A21" w:rsidRDefault="008158B5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8158B5" w:rsidRPr="00DC3A21" w:rsidRDefault="008158B5" w:rsidP="00697475">
      <w:pPr>
        <w:rPr>
          <w:sz w:val="28"/>
          <w:szCs w:val="28"/>
        </w:rPr>
      </w:pPr>
    </w:p>
    <w:p w:rsidR="008158B5" w:rsidRPr="00DC3A21" w:rsidRDefault="008158B5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8158B5" w:rsidRPr="00DC3A21" w:rsidRDefault="008158B5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158B5" w:rsidRPr="00DC3A21" w:rsidRDefault="008158B5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8158B5" w:rsidRDefault="008158B5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8158B5" w:rsidRPr="000C4852" w:rsidRDefault="008158B5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Pr="00DA7A7D">
        <w:rPr>
          <w:sz w:val="28"/>
          <w:szCs w:val="28"/>
        </w:rPr>
        <w:t xml:space="preserve">«СКЦ х.Черноморский Южного сельского поселения» </w:t>
      </w:r>
      <w:r>
        <w:rPr>
          <w:sz w:val="28"/>
          <w:szCs w:val="28"/>
        </w:rPr>
        <w:t xml:space="preserve">и МКУ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8158B5" w:rsidRDefault="008158B5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8158B5" w:rsidRDefault="008158B5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8158B5" w:rsidRPr="00DC3A21" w:rsidRDefault="008158B5" w:rsidP="00697475">
      <w:pPr>
        <w:jc w:val="both"/>
        <w:rPr>
          <w:sz w:val="28"/>
          <w:szCs w:val="28"/>
        </w:rPr>
      </w:pPr>
    </w:p>
    <w:p w:rsidR="008158B5" w:rsidRPr="00DC3A21" w:rsidRDefault="008158B5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8158B5" w:rsidRPr="000B271E" w:rsidRDefault="008158B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8158B5" w:rsidRPr="00C36DC8" w:rsidRDefault="008158B5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936"/>
        <w:gridCol w:w="6637"/>
      </w:tblGrid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7C4017" w:rsidRDefault="008158B5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программа  «Развитие культуры </w:t>
            </w:r>
          </w:p>
          <w:p w:rsidR="008158B5" w:rsidRPr="00DC3A21" w:rsidRDefault="008158B5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в Южном сельском поселении Крымского района» на </w:t>
            </w:r>
            <w:r>
              <w:rPr>
                <w:sz w:val="28"/>
                <w:szCs w:val="28"/>
              </w:rPr>
              <w:t>2021-2023</w:t>
            </w:r>
            <w:r w:rsidRPr="007C4017">
              <w:rPr>
                <w:sz w:val="28"/>
                <w:szCs w:val="28"/>
              </w:rPr>
              <w:t>годы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7C4017" w:rsidRDefault="008158B5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158B5" w:rsidRPr="00DC3A21" w:rsidRDefault="008158B5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EF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</w:t>
            </w:r>
            <w:r>
              <w:rPr>
                <w:sz w:val="28"/>
                <w:szCs w:val="28"/>
              </w:rPr>
              <w:t xml:space="preserve"> </w:t>
            </w:r>
            <w:r w:rsidRPr="00052285">
              <w:rPr>
                <w:sz w:val="28"/>
                <w:szCs w:val="28"/>
              </w:rPr>
              <w:t>и искусства»</w:t>
            </w:r>
            <w:r w:rsidRPr="00DA50C9">
              <w:rPr>
                <w:sz w:val="28"/>
                <w:szCs w:val="28"/>
              </w:rPr>
              <w:t xml:space="preserve"> на </w:t>
            </w:r>
            <w:r w:rsidRPr="007A29F4">
              <w:rPr>
                <w:sz w:val="28"/>
                <w:szCs w:val="28"/>
              </w:rPr>
              <w:t>2021-2023</w:t>
            </w:r>
            <w:r w:rsidRPr="00DA50C9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8158B5" w:rsidRPr="00DC3A21" w:rsidRDefault="008158B5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Default="008158B5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казенное учреждение </w:t>
            </w:r>
            <w:r w:rsidRPr="00DA7A7D">
              <w:rPr>
                <w:sz w:val="28"/>
                <w:szCs w:val="28"/>
              </w:rPr>
              <w:t>«СКЦ х.Черноморский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8158B5" w:rsidRPr="00DC3A21" w:rsidRDefault="008158B5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Pr="00DA7A7D">
              <w:rPr>
                <w:sz w:val="28"/>
                <w:szCs w:val="28"/>
              </w:rPr>
              <w:t xml:space="preserve"> «Южная поселенческая библиотека» 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8158B5" w:rsidRPr="00DC3A21" w:rsidRDefault="008158B5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170BE6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</w:t>
            </w:r>
            <w:r w:rsidRPr="007A29F4">
              <w:rPr>
                <w:sz w:val="28"/>
                <w:szCs w:val="28"/>
              </w:rPr>
              <w:t>Южно</w:t>
            </w:r>
            <w:r>
              <w:rPr>
                <w:sz w:val="28"/>
                <w:szCs w:val="28"/>
              </w:rPr>
              <w:t>е</w:t>
            </w:r>
            <w:r w:rsidRPr="007A29F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е </w:t>
            </w:r>
            <w:r w:rsidRPr="00170BE6">
              <w:rPr>
                <w:sz w:val="28"/>
                <w:szCs w:val="28"/>
              </w:rPr>
              <w:t xml:space="preserve">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8158B5" w:rsidRPr="00170BE6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8158B5" w:rsidRPr="00052949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8158B5" w:rsidRPr="00052949" w:rsidRDefault="008158B5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8158B5" w:rsidRPr="00052949" w:rsidRDefault="008158B5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8158B5" w:rsidRPr="00052949" w:rsidRDefault="008158B5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8158B5" w:rsidRPr="00DC3A21" w:rsidRDefault="008158B5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170BE6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8158B5" w:rsidRPr="00170BE6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8158B5" w:rsidRPr="00170BE6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8158B5" w:rsidRDefault="008158B5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</w:p>
          <w:p w:rsidR="008158B5" w:rsidRPr="00052949" w:rsidRDefault="008158B5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8158B5" w:rsidRPr="00052949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8158B5" w:rsidRPr="00052949" w:rsidRDefault="008158B5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8158B5" w:rsidRPr="00052949" w:rsidRDefault="008158B5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8158B5" w:rsidRPr="00052949" w:rsidRDefault="008158B5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170BE6" w:rsidRDefault="008158B5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8158B5" w:rsidRPr="00170BE6" w:rsidRDefault="008158B5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8158B5" w:rsidRDefault="008158B5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8158B5" w:rsidRPr="007E64B5" w:rsidRDefault="008158B5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8158B5" w:rsidRPr="007E64B5" w:rsidRDefault="008158B5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8158B5" w:rsidRPr="00DC3A21" w:rsidRDefault="008158B5" w:rsidP="00170BE6">
            <w:pPr>
              <w:pStyle w:val="a3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jc w:val="both"/>
              <w:rPr>
                <w:sz w:val="28"/>
                <w:szCs w:val="28"/>
              </w:rPr>
            </w:pPr>
            <w:r w:rsidRPr="000E09D6">
              <w:rPr>
                <w:sz w:val="28"/>
                <w:szCs w:val="28"/>
              </w:rPr>
              <w:t xml:space="preserve">2021-2023 </w:t>
            </w:r>
            <w:r w:rsidRPr="00DC3A21">
              <w:rPr>
                <w:sz w:val="28"/>
                <w:szCs w:val="28"/>
              </w:rPr>
              <w:t>годы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158B5" w:rsidRPr="00DC3A21" w:rsidRDefault="008158B5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–23790,8</w:t>
            </w:r>
            <w:r w:rsidRPr="00D6497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.рублей, 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8158B5" w:rsidRDefault="008158B5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 7190,8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8158B5" w:rsidRDefault="008158B5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8100,0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8158B5" w:rsidRDefault="008158B5" w:rsidP="00654AF8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DC3A21">
              <w:rPr>
                <w:sz w:val="28"/>
                <w:szCs w:val="28"/>
              </w:rPr>
              <w:t>год–</w:t>
            </w:r>
            <w:r>
              <w:rPr>
                <w:sz w:val="28"/>
                <w:szCs w:val="28"/>
              </w:rPr>
              <w:t>8500,0</w:t>
            </w:r>
            <w:r w:rsidRPr="00DC3A2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8158B5" w:rsidRDefault="008158B5" w:rsidP="00654AF8">
            <w:pPr>
              <w:jc w:val="both"/>
              <w:rPr>
                <w:sz w:val="28"/>
                <w:szCs w:val="28"/>
              </w:rPr>
            </w:pPr>
          </w:p>
          <w:p w:rsidR="008158B5" w:rsidRPr="00A74D1F" w:rsidRDefault="008158B5" w:rsidP="00A74D1F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 w:rsidRPr="00A74D1F">
              <w:rPr>
                <w:sz w:val="28"/>
                <w:szCs w:val="28"/>
              </w:rPr>
              <w:t xml:space="preserve">23790,8 тыс.рублей, , в том числе: </w:t>
            </w:r>
          </w:p>
          <w:p w:rsidR="008158B5" w:rsidRPr="00A74D1F" w:rsidRDefault="008158B5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2021 год –  7190,8 тыс. рублей</w:t>
            </w:r>
          </w:p>
          <w:p w:rsidR="008158B5" w:rsidRPr="00A74D1F" w:rsidRDefault="008158B5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2022 год –  8100,0 тыс. рублей</w:t>
            </w:r>
          </w:p>
          <w:p w:rsidR="008158B5" w:rsidRDefault="008158B5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2023год –  8500,0 тыс. рублей </w:t>
            </w:r>
          </w:p>
          <w:p w:rsidR="008158B5" w:rsidRDefault="008158B5" w:rsidP="003E173C">
            <w:pPr>
              <w:jc w:val="both"/>
              <w:rPr>
                <w:sz w:val="28"/>
                <w:szCs w:val="28"/>
              </w:rPr>
            </w:pPr>
          </w:p>
          <w:p w:rsidR="008158B5" w:rsidRDefault="008158B5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8158B5" w:rsidRDefault="008158B5" w:rsidP="00752D64">
            <w:pPr>
              <w:rPr>
                <w:sz w:val="28"/>
                <w:szCs w:val="28"/>
              </w:rPr>
            </w:pPr>
          </w:p>
          <w:p w:rsidR="008158B5" w:rsidRPr="00A74D1F" w:rsidRDefault="008158B5" w:rsidP="00A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 xml:space="preserve">» </w:t>
            </w:r>
            <w:r w:rsidRPr="00B92002">
              <w:rPr>
                <w:sz w:val="28"/>
                <w:szCs w:val="28"/>
              </w:rPr>
              <w:t xml:space="preserve">составит </w:t>
            </w:r>
            <w:r w:rsidRPr="00A74D1F">
              <w:rPr>
                <w:sz w:val="28"/>
                <w:szCs w:val="28"/>
              </w:rPr>
              <w:t xml:space="preserve">23790,8 тыс.рублей, , в том числе: </w:t>
            </w:r>
          </w:p>
          <w:p w:rsidR="008158B5" w:rsidRPr="00A74D1F" w:rsidRDefault="008158B5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2021 год –  7190,8 тыс. рублей</w:t>
            </w:r>
          </w:p>
          <w:p w:rsidR="008158B5" w:rsidRPr="00A74D1F" w:rsidRDefault="008158B5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2022 год –  8100,0 тыс. рублей</w:t>
            </w:r>
          </w:p>
          <w:p w:rsidR="008158B5" w:rsidRPr="00DC3A21" w:rsidRDefault="008158B5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2023 год –  8500,0 тыс. рублей</w:t>
            </w:r>
          </w:p>
        </w:tc>
      </w:tr>
      <w:tr w:rsidR="008158B5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8158B5" w:rsidRPr="00DC3A21" w:rsidRDefault="008158B5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158B5" w:rsidRDefault="008158B5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8158B5" w:rsidRPr="00475E90" w:rsidRDefault="008158B5" w:rsidP="003231A6">
      <w:pPr>
        <w:spacing w:line="240" w:lineRule="atLeast"/>
        <w:jc w:val="both"/>
        <w:rPr>
          <w:b/>
          <w:bCs/>
          <w:sz w:val="28"/>
          <w:szCs w:val="28"/>
        </w:rPr>
      </w:pPr>
      <w:r w:rsidRPr="00475E90">
        <w:rPr>
          <w:b/>
          <w:bCs/>
          <w:sz w:val="28"/>
          <w:szCs w:val="28"/>
        </w:rPr>
        <w:t>II. Содержание программы</w:t>
      </w:r>
    </w:p>
    <w:p w:rsidR="008158B5" w:rsidRPr="00475E90" w:rsidRDefault="008158B5" w:rsidP="00697475">
      <w:pPr>
        <w:jc w:val="center"/>
        <w:rPr>
          <w:b/>
          <w:bCs/>
          <w:sz w:val="28"/>
          <w:szCs w:val="28"/>
        </w:rPr>
      </w:pPr>
    </w:p>
    <w:p w:rsidR="008158B5" w:rsidRPr="00AB211D" w:rsidRDefault="008158B5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8158B5" w:rsidRPr="00475E90" w:rsidRDefault="008158B5" w:rsidP="00697475">
      <w:pPr>
        <w:ind w:left="360"/>
        <w:jc w:val="center"/>
        <w:rPr>
          <w:b/>
          <w:bCs/>
          <w:sz w:val="28"/>
          <w:szCs w:val="28"/>
        </w:rPr>
      </w:pPr>
    </w:p>
    <w:p w:rsidR="008158B5" w:rsidRPr="00AB211D" w:rsidRDefault="008158B5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Pr="0060214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«СКЦ х.Черноморский Южного сельского поселения» и  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8158B5" w:rsidRPr="00AB211D" w:rsidRDefault="008158B5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коммуникационных каналов, электронных каталогов.</w:t>
      </w:r>
    </w:p>
    <w:p w:rsidR="008158B5" w:rsidRPr="00AB211D" w:rsidRDefault="008158B5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8158B5" w:rsidRPr="00AB211D" w:rsidRDefault="008158B5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>ого 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8158B5" w:rsidRPr="00AB211D" w:rsidRDefault="008158B5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8158B5" w:rsidRPr="00AB211D" w:rsidRDefault="008158B5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8158B5" w:rsidRPr="00AB211D" w:rsidRDefault="008158B5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8158B5" w:rsidRPr="00AB211D" w:rsidRDefault="008158B5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8158B5" w:rsidRPr="00475E90" w:rsidRDefault="008158B5" w:rsidP="00697475">
      <w:pPr>
        <w:jc w:val="both"/>
        <w:rPr>
          <w:sz w:val="28"/>
          <w:szCs w:val="28"/>
        </w:rPr>
      </w:pPr>
    </w:p>
    <w:p w:rsidR="008158B5" w:rsidRDefault="008158B5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158B5" w:rsidRDefault="008158B5" w:rsidP="00A57A60">
      <w:pPr>
        <w:ind w:left="360"/>
        <w:jc w:val="center"/>
        <w:rPr>
          <w:b/>
          <w:bCs/>
          <w:sz w:val="28"/>
          <w:szCs w:val="28"/>
        </w:rPr>
      </w:pPr>
    </w:p>
    <w:p w:rsidR="008158B5" w:rsidRPr="00FA321B" w:rsidRDefault="008158B5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8158B5" w:rsidRPr="00FA321B" w:rsidRDefault="008158B5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8158B5" w:rsidRPr="00FA321B" w:rsidRDefault="008158B5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8158B5" w:rsidRPr="00FA321B" w:rsidRDefault="008158B5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8158B5" w:rsidRPr="00FA321B" w:rsidRDefault="008158B5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8158B5" w:rsidRPr="00FA321B" w:rsidRDefault="008158B5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8158B5" w:rsidRPr="00FA321B" w:rsidRDefault="008158B5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8158B5" w:rsidRPr="00FA321B" w:rsidRDefault="008158B5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8158B5" w:rsidRPr="000A1B62" w:rsidRDefault="008158B5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2021-2023 годы.</w:t>
      </w:r>
    </w:p>
    <w:p w:rsidR="008158B5" w:rsidRDefault="008158B5" w:rsidP="00697475">
      <w:pPr>
        <w:ind w:firstLine="660"/>
        <w:jc w:val="both"/>
        <w:rPr>
          <w:sz w:val="28"/>
          <w:szCs w:val="28"/>
        </w:rPr>
      </w:pPr>
    </w:p>
    <w:p w:rsidR="008158B5" w:rsidRDefault="008158B5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8158B5" w:rsidRPr="000A1B62" w:rsidRDefault="008158B5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подпрограммой</w:t>
      </w:r>
      <w:r w:rsidRPr="000A1B62">
        <w:rPr>
          <w:spacing w:val="-3"/>
          <w:sz w:val="28"/>
          <w:szCs w:val="28"/>
        </w:rPr>
        <w:t>:</w:t>
      </w:r>
    </w:p>
    <w:p w:rsidR="008158B5" w:rsidRPr="00FA321B" w:rsidRDefault="008158B5" w:rsidP="00EF73DB">
      <w:pPr>
        <w:ind w:firstLine="709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Подпрограмма«</w:t>
      </w:r>
      <w:r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>
        <w:rPr>
          <w:color w:val="000000"/>
          <w:sz w:val="28"/>
          <w:szCs w:val="28"/>
        </w:rPr>
        <w:t>к</w:t>
      </w:r>
      <w:r w:rsidRPr="001C056F">
        <w:rPr>
          <w:color w:val="000000"/>
          <w:sz w:val="28"/>
          <w:szCs w:val="28"/>
        </w:rPr>
        <w:t>ультур</w:t>
      </w:r>
      <w:r>
        <w:rPr>
          <w:color w:val="000000"/>
          <w:sz w:val="28"/>
          <w:szCs w:val="28"/>
        </w:rPr>
        <w:t>ы</w:t>
      </w:r>
      <w:r w:rsidRPr="00052285">
        <w:rPr>
          <w:color w:val="000000"/>
          <w:sz w:val="28"/>
          <w:szCs w:val="28"/>
        </w:rPr>
        <w:t>и искусства</w:t>
      </w:r>
      <w:r>
        <w:rPr>
          <w:color w:val="000000"/>
          <w:sz w:val="28"/>
          <w:szCs w:val="28"/>
        </w:rPr>
        <w:t xml:space="preserve">» </w:t>
      </w:r>
      <w:r w:rsidRPr="001C056F">
        <w:rPr>
          <w:color w:val="000000"/>
          <w:sz w:val="28"/>
          <w:szCs w:val="28"/>
        </w:rPr>
        <w:t xml:space="preserve">на </w:t>
      </w:r>
      <w:r w:rsidRPr="00EF73DB">
        <w:rPr>
          <w:color w:val="000000"/>
          <w:sz w:val="28"/>
          <w:szCs w:val="28"/>
        </w:rPr>
        <w:t xml:space="preserve">2021-2023 </w:t>
      </w:r>
      <w:r w:rsidRPr="001C056F">
        <w:rPr>
          <w:color w:val="000000"/>
          <w:sz w:val="28"/>
          <w:szCs w:val="28"/>
        </w:rPr>
        <w:t xml:space="preserve">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8158B5" w:rsidRPr="00FA321B" w:rsidRDefault="008158B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8158B5" w:rsidRPr="00FA321B" w:rsidRDefault="008158B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8158B5" w:rsidRPr="00FA321B" w:rsidRDefault="008158B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8158B5" w:rsidRDefault="008158B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8158B5" w:rsidRDefault="008158B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>
        <w:rPr>
          <w:sz w:val="28"/>
          <w:szCs w:val="28"/>
        </w:rPr>
        <w:t>;</w:t>
      </w:r>
    </w:p>
    <w:p w:rsidR="008158B5" w:rsidRPr="00FA321B" w:rsidRDefault="008158B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>беспечение сохранности  и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8158B5" w:rsidRDefault="008158B5" w:rsidP="00697475">
      <w:pPr>
        <w:spacing w:line="240" w:lineRule="atLeast"/>
        <w:jc w:val="both"/>
        <w:rPr>
          <w:sz w:val="28"/>
          <w:szCs w:val="28"/>
        </w:rPr>
      </w:pPr>
    </w:p>
    <w:p w:rsidR="008158B5" w:rsidRDefault="008158B5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bookmarkStart w:id="0" w:name="_GoBack"/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8158B5" w:rsidRPr="003D7AB4" w:rsidRDefault="008158B5" w:rsidP="003D7AB4">
      <w:pPr>
        <w:ind w:firstLine="360"/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Pr="003D7AB4">
        <w:rPr>
          <w:sz w:val="28"/>
          <w:szCs w:val="28"/>
        </w:rPr>
        <w:t xml:space="preserve">23790,8 тыс.рублей, в том числе из средств местного бюджета: </w:t>
      </w:r>
    </w:p>
    <w:p w:rsidR="008158B5" w:rsidRPr="003D7AB4" w:rsidRDefault="008158B5" w:rsidP="003D7AB4">
      <w:pPr>
        <w:ind w:firstLine="360"/>
        <w:jc w:val="both"/>
        <w:rPr>
          <w:sz w:val="28"/>
          <w:szCs w:val="28"/>
        </w:rPr>
      </w:pPr>
      <w:r w:rsidRPr="003D7AB4">
        <w:rPr>
          <w:sz w:val="28"/>
          <w:szCs w:val="28"/>
        </w:rPr>
        <w:t>2021 год –  7190,8 тыс. рублей</w:t>
      </w:r>
    </w:p>
    <w:p w:rsidR="008158B5" w:rsidRPr="003D7AB4" w:rsidRDefault="008158B5" w:rsidP="003D7AB4">
      <w:pPr>
        <w:ind w:firstLine="360"/>
        <w:jc w:val="both"/>
        <w:rPr>
          <w:sz w:val="28"/>
          <w:szCs w:val="28"/>
        </w:rPr>
      </w:pPr>
      <w:r w:rsidRPr="003D7AB4">
        <w:rPr>
          <w:sz w:val="28"/>
          <w:szCs w:val="28"/>
        </w:rPr>
        <w:t>2022 год –  8100,0 тыс. рублей</w:t>
      </w:r>
    </w:p>
    <w:p w:rsidR="008158B5" w:rsidRDefault="008158B5" w:rsidP="003D7AB4">
      <w:pPr>
        <w:ind w:firstLine="360"/>
        <w:jc w:val="both"/>
        <w:rPr>
          <w:b/>
          <w:bCs/>
          <w:sz w:val="28"/>
          <w:szCs w:val="28"/>
        </w:rPr>
      </w:pPr>
      <w:r w:rsidRPr="003D7AB4">
        <w:rPr>
          <w:sz w:val="28"/>
          <w:szCs w:val="28"/>
        </w:rPr>
        <w:t>2023 год –  8500,0 тыс. рублей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051"/>
        <w:gridCol w:w="1418"/>
        <w:gridCol w:w="1417"/>
        <w:gridCol w:w="1134"/>
        <w:gridCol w:w="1134"/>
        <w:gridCol w:w="1134"/>
      </w:tblGrid>
      <w:tr w:rsidR="008158B5" w:rsidRPr="000B1A21">
        <w:tc>
          <w:tcPr>
            <w:tcW w:w="594" w:type="dxa"/>
            <w:vMerge w:val="restart"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vMerge w:val="restart"/>
          </w:tcPr>
          <w:p w:rsidR="008158B5" w:rsidRPr="000B1A21" w:rsidRDefault="008158B5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158B5" w:rsidRPr="000B1A21" w:rsidRDefault="008158B5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3"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>,</w:t>
            </w:r>
          </w:p>
          <w:p w:rsidR="008158B5" w:rsidRPr="000B1A21" w:rsidRDefault="008158B5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158B5" w:rsidRPr="000B1A21">
        <w:tc>
          <w:tcPr>
            <w:tcW w:w="594" w:type="dxa"/>
            <w:vMerge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8158B5" w:rsidRPr="000B1A21" w:rsidRDefault="008158B5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8158B5" w:rsidRPr="000B1A21">
        <w:tc>
          <w:tcPr>
            <w:tcW w:w="594" w:type="dxa"/>
          </w:tcPr>
          <w:p w:rsidR="008158B5" w:rsidRPr="007D30B4" w:rsidRDefault="008158B5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D30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18" w:type="dxa"/>
          </w:tcPr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23790,8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7190,8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8100,0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8500,0</w:t>
            </w:r>
          </w:p>
        </w:tc>
      </w:tr>
      <w:tr w:rsidR="008158B5" w:rsidRPr="000B1A21">
        <w:tc>
          <w:tcPr>
            <w:tcW w:w="594" w:type="dxa"/>
          </w:tcPr>
          <w:p w:rsidR="008158B5" w:rsidRPr="000B1A21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51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своих функций, </w:t>
            </w:r>
            <w:r w:rsidRPr="00156B06">
              <w:rPr>
                <w:sz w:val="28"/>
                <w:szCs w:val="28"/>
              </w:rPr>
              <w:t>муниципальных заданий муниципальными учреждениями</w:t>
            </w:r>
          </w:p>
        </w:tc>
        <w:tc>
          <w:tcPr>
            <w:tcW w:w="1418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8158B5" w:rsidRPr="00156B06" w:rsidRDefault="008158B5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23655,8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7155,8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8050,0</w:t>
            </w:r>
          </w:p>
        </w:tc>
        <w:tc>
          <w:tcPr>
            <w:tcW w:w="1134" w:type="dxa"/>
          </w:tcPr>
          <w:p w:rsidR="008158B5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8450,0</w:t>
            </w:r>
          </w:p>
          <w:p w:rsidR="008158B5" w:rsidRPr="00156B06" w:rsidRDefault="008158B5" w:rsidP="0015021A">
            <w:pPr>
              <w:rPr>
                <w:sz w:val="28"/>
                <w:szCs w:val="28"/>
              </w:rPr>
            </w:pPr>
          </w:p>
        </w:tc>
      </w:tr>
      <w:tr w:rsidR="008158B5" w:rsidRPr="000B1A21">
        <w:tc>
          <w:tcPr>
            <w:tcW w:w="594" w:type="dxa"/>
          </w:tcPr>
          <w:p w:rsidR="008158B5" w:rsidRPr="000B1A21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51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418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158B5" w:rsidRPr="00156B06" w:rsidRDefault="008158B5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6B06">
              <w:rPr>
                <w:sz w:val="28"/>
                <w:szCs w:val="28"/>
              </w:rPr>
              <w:t>,0</w:t>
            </w:r>
          </w:p>
        </w:tc>
      </w:tr>
      <w:bookmarkEnd w:id="0"/>
    </w:tbl>
    <w:p w:rsidR="008158B5" w:rsidRDefault="008158B5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  <w:sectPr w:rsidR="008158B5" w:rsidSect="00D3694F">
          <w:headerReference w:type="default" r:id="rId8"/>
          <w:pgSz w:w="11906" w:h="16838"/>
          <w:pgMar w:top="709" w:right="849" w:bottom="794" w:left="1701" w:header="709" w:footer="709" w:gutter="0"/>
          <w:cols w:space="708"/>
          <w:titlePg/>
          <w:docGrid w:linePitch="360"/>
        </w:sectPr>
      </w:pPr>
    </w:p>
    <w:p w:rsidR="008158B5" w:rsidRPr="00D3694F" w:rsidRDefault="008158B5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bookmarkStart w:id="1" w:name="_Hlk55811737"/>
      <w:r w:rsidRPr="00D3694F">
        <w:rPr>
          <w:b/>
          <w:bCs/>
          <w:sz w:val="28"/>
          <w:szCs w:val="28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8158B5" w:rsidRPr="00D3694F" w:rsidRDefault="008158B5" w:rsidP="00D369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8158B5" w:rsidRPr="00D3694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№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(индикатор)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8158B5" w:rsidRPr="00D3694F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отчетный</w:t>
            </w:r>
          </w:p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201</w:t>
            </w:r>
            <w:r>
              <w:rPr>
                <w:kern w:val="2"/>
                <w:sz w:val="24"/>
                <w:szCs w:val="24"/>
                <w:lang w:eastAsia="ar-SA"/>
              </w:rPr>
              <w:t>9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текущий  </w:t>
            </w:r>
          </w:p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kern w:val="2"/>
                <w:sz w:val="24"/>
                <w:szCs w:val="24"/>
                <w:lang w:eastAsia="ar-SA"/>
              </w:rPr>
              <w:t>20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очередной </w:t>
            </w:r>
          </w:p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первый 20</w:t>
            </w:r>
            <w:r>
              <w:rPr>
                <w:kern w:val="2"/>
                <w:sz w:val="24"/>
                <w:szCs w:val="24"/>
                <w:lang w:eastAsia="ar-SA"/>
              </w:rPr>
              <w:t>22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второй </w:t>
            </w:r>
            <w:r>
              <w:rPr>
                <w:kern w:val="2"/>
                <w:sz w:val="24"/>
                <w:szCs w:val="24"/>
                <w:lang w:eastAsia="ar-SA"/>
              </w:rPr>
              <w:t>2023</w:t>
            </w:r>
          </w:p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год планового периода</w:t>
            </w:r>
          </w:p>
        </w:tc>
      </w:tr>
      <w:tr w:rsidR="008158B5" w:rsidRPr="00D3694F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8158B5" w:rsidRPr="00D3694F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на 2015-2017 годы</w:t>
            </w: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Повышение уровня удовлетворенности населения </w:t>
            </w:r>
            <w:r>
              <w:rPr>
                <w:kern w:val="2"/>
                <w:sz w:val="24"/>
                <w:szCs w:val="24"/>
                <w:lang w:eastAsia="ar-SA"/>
              </w:rPr>
              <w:t>Южного сельского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8158B5" w:rsidRPr="00D3694F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8158B5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8B5" w:rsidRPr="00D3694F" w:rsidRDefault="008158B5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bookmarkEnd w:id="1"/>
    </w:tbl>
    <w:p w:rsidR="008158B5" w:rsidRDefault="008158B5" w:rsidP="00697475">
      <w:pPr>
        <w:ind w:left="360"/>
        <w:rPr>
          <w:b/>
          <w:bCs/>
          <w:sz w:val="28"/>
          <w:szCs w:val="28"/>
        </w:rPr>
      </w:pPr>
    </w:p>
    <w:p w:rsidR="008158B5" w:rsidRDefault="008158B5" w:rsidP="00582E9E">
      <w:pPr>
        <w:jc w:val="center"/>
        <w:rPr>
          <w:b/>
          <w:bCs/>
          <w:sz w:val="28"/>
          <w:szCs w:val="28"/>
        </w:rPr>
        <w:sectPr w:rsidR="008158B5" w:rsidSect="00D3694F">
          <w:pgSz w:w="16838" w:h="11906" w:orient="landscape"/>
          <w:pgMar w:top="851" w:right="1134" w:bottom="851" w:left="794" w:header="709" w:footer="709" w:gutter="0"/>
          <w:cols w:space="708"/>
          <w:titlePg/>
          <w:docGrid w:linePitch="360"/>
        </w:sectPr>
      </w:pPr>
    </w:p>
    <w:p w:rsidR="008158B5" w:rsidRPr="009D4527" w:rsidRDefault="008158B5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Текущее управление муниципальной программой осуществляет  координатор, который: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158B5" w:rsidRPr="009D4527" w:rsidRDefault="008158B5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8158B5" w:rsidRDefault="008158B5" w:rsidP="00697475">
      <w:pPr>
        <w:ind w:left="360"/>
        <w:jc w:val="center"/>
        <w:rPr>
          <w:b/>
          <w:bCs/>
          <w:sz w:val="28"/>
          <w:szCs w:val="28"/>
        </w:rPr>
      </w:pPr>
    </w:p>
    <w:p w:rsidR="008158B5" w:rsidRPr="00DC2F86" w:rsidRDefault="008158B5" w:rsidP="00697475">
      <w:pPr>
        <w:ind w:left="360"/>
        <w:jc w:val="center"/>
        <w:rPr>
          <w:b/>
          <w:bCs/>
          <w:sz w:val="28"/>
          <w:szCs w:val="28"/>
        </w:rPr>
      </w:pPr>
    </w:p>
    <w:p w:rsidR="008158B5" w:rsidRDefault="008158B5" w:rsidP="005320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Заместитель главы </w:t>
      </w:r>
    </w:p>
    <w:p w:rsidR="008158B5" w:rsidRDefault="008158B5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Южного сельскогопоселения </w:t>
      </w:r>
    </w:p>
    <w:p w:rsidR="008158B5" w:rsidRDefault="008158B5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Крымского района                                                          </w:t>
      </w:r>
      <w:bookmarkStart w:id="2" w:name="_Hlk525048864"/>
      <w:r w:rsidRPr="00E41E5D">
        <w:rPr>
          <w:sz w:val="28"/>
          <w:szCs w:val="28"/>
        </w:rPr>
        <w:t>Е.М. Пазушко</w:t>
      </w:r>
      <w:bookmarkEnd w:id="2"/>
    </w:p>
    <w:sectPr w:rsidR="008158B5" w:rsidSect="00A57A60"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B5" w:rsidRDefault="008158B5">
      <w:r>
        <w:separator/>
      </w:r>
    </w:p>
  </w:endnote>
  <w:endnote w:type="continuationSeparator" w:id="1">
    <w:p w:rsidR="008158B5" w:rsidRDefault="0081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B5" w:rsidRDefault="008158B5">
      <w:r>
        <w:separator/>
      </w:r>
    </w:p>
  </w:footnote>
  <w:footnote w:type="continuationSeparator" w:id="1">
    <w:p w:rsidR="008158B5" w:rsidRDefault="0081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B5" w:rsidRDefault="008158B5" w:rsidP="00C126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58B5" w:rsidRDefault="00815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1543F"/>
    <w:rsid w:val="00026E44"/>
    <w:rsid w:val="000305FB"/>
    <w:rsid w:val="00032329"/>
    <w:rsid w:val="0003698B"/>
    <w:rsid w:val="00042EE3"/>
    <w:rsid w:val="00043F79"/>
    <w:rsid w:val="00052285"/>
    <w:rsid w:val="00052949"/>
    <w:rsid w:val="00053209"/>
    <w:rsid w:val="00056F35"/>
    <w:rsid w:val="00067B0D"/>
    <w:rsid w:val="00075980"/>
    <w:rsid w:val="000759BE"/>
    <w:rsid w:val="00083B8A"/>
    <w:rsid w:val="0008604B"/>
    <w:rsid w:val="00090967"/>
    <w:rsid w:val="000960A1"/>
    <w:rsid w:val="000A1B62"/>
    <w:rsid w:val="000A7903"/>
    <w:rsid w:val="000B1A21"/>
    <w:rsid w:val="000B271E"/>
    <w:rsid w:val="000B2FCC"/>
    <w:rsid w:val="000B483A"/>
    <w:rsid w:val="000C4852"/>
    <w:rsid w:val="000D5A4F"/>
    <w:rsid w:val="000D5F9C"/>
    <w:rsid w:val="000D7028"/>
    <w:rsid w:val="000E09D6"/>
    <w:rsid w:val="000F6090"/>
    <w:rsid w:val="00105780"/>
    <w:rsid w:val="0012731D"/>
    <w:rsid w:val="00133BBD"/>
    <w:rsid w:val="00136149"/>
    <w:rsid w:val="0014712E"/>
    <w:rsid w:val="0015021A"/>
    <w:rsid w:val="00152571"/>
    <w:rsid w:val="0015592E"/>
    <w:rsid w:val="001567D8"/>
    <w:rsid w:val="00156B06"/>
    <w:rsid w:val="00166D28"/>
    <w:rsid w:val="00170BE6"/>
    <w:rsid w:val="0017143D"/>
    <w:rsid w:val="001852E2"/>
    <w:rsid w:val="00190F16"/>
    <w:rsid w:val="00191C88"/>
    <w:rsid w:val="001A0F4A"/>
    <w:rsid w:val="001A685D"/>
    <w:rsid w:val="001B7963"/>
    <w:rsid w:val="001C056F"/>
    <w:rsid w:val="001D2E90"/>
    <w:rsid w:val="001E0AD4"/>
    <w:rsid w:val="00200D8D"/>
    <w:rsid w:val="00200EFC"/>
    <w:rsid w:val="00226C31"/>
    <w:rsid w:val="00234E20"/>
    <w:rsid w:val="00243138"/>
    <w:rsid w:val="00274C63"/>
    <w:rsid w:val="002801FB"/>
    <w:rsid w:val="00281BD9"/>
    <w:rsid w:val="00291CBC"/>
    <w:rsid w:val="002B5ADF"/>
    <w:rsid w:val="002B64DB"/>
    <w:rsid w:val="002B77B8"/>
    <w:rsid w:val="002B7F86"/>
    <w:rsid w:val="002D2F71"/>
    <w:rsid w:val="002E0DDC"/>
    <w:rsid w:val="002E59A5"/>
    <w:rsid w:val="002F320D"/>
    <w:rsid w:val="00311B5F"/>
    <w:rsid w:val="0031420A"/>
    <w:rsid w:val="003231A6"/>
    <w:rsid w:val="00323273"/>
    <w:rsid w:val="00327D7E"/>
    <w:rsid w:val="00335222"/>
    <w:rsid w:val="00344226"/>
    <w:rsid w:val="00345DCD"/>
    <w:rsid w:val="00360657"/>
    <w:rsid w:val="00390839"/>
    <w:rsid w:val="00395C6B"/>
    <w:rsid w:val="00396B6C"/>
    <w:rsid w:val="003C3E2F"/>
    <w:rsid w:val="003C504E"/>
    <w:rsid w:val="003D0FBB"/>
    <w:rsid w:val="003D5EFE"/>
    <w:rsid w:val="003D7AB4"/>
    <w:rsid w:val="003E173C"/>
    <w:rsid w:val="003E661A"/>
    <w:rsid w:val="00400355"/>
    <w:rsid w:val="00405AB7"/>
    <w:rsid w:val="00442C5E"/>
    <w:rsid w:val="00460A50"/>
    <w:rsid w:val="00464506"/>
    <w:rsid w:val="00470C20"/>
    <w:rsid w:val="004737C6"/>
    <w:rsid w:val="00475E90"/>
    <w:rsid w:val="004A1333"/>
    <w:rsid w:val="004A3C40"/>
    <w:rsid w:val="004B68F0"/>
    <w:rsid w:val="004E2E19"/>
    <w:rsid w:val="004F3724"/>
    <w:rsid w:val="004F40C7"/>
    <w:rsid w:val="004F45E9"/>
    <w:rsid w:val="00512518"/>
    <w:rsid w:val="005167DF"/>
    <w:rsid w:val="00520174"/>
    <w:rsid w:val="00525A13"/>
    <w:rsid w:val="00532087"/>
    <w:rsid w:val="00545B98"/>
    <w:rsid w:val="00550159"/>
    <w:rsid w:val="005545A0"/>
    <w:rsid w:val="005711B1"/>
    <w:rsid w:val="00582E9E"/>
    <w:rsid w:val="005857F8"/>
    <w:rsid w:val="00591A7F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11A98"/>
    <w:rsid w:val="006255A9"/>
    <w:rsid w:val="006260D4"/>
    <w:rsid w:val="006377FF"/>
    <w:rsid w:val="00654AF8"/>
    <w:rsid w:val="00657BA3"/>
    <w:rsid w:val="00663772"/>
    <w:rsid w:val="00670914"/>
    <w:rsid w:val="006800C5"/>
    <w:rsid w:val="00683E99"/>
    <w:rsid w:val="0069090F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12E2"/>
    <w:rsid w:val="00714DE7"/>
    <w:rsid w:val="007154C9"/>
    <w:rsid w:val="00715933"/>
    <w:rsid w:val="00726D70"/>
    <w:rsid w:val="00727D55"/>
    <w:rsid w:val="00750E0F"/>
    <w:rsid w:val="00752D64"/>
    <w:rsid w:val="0077782D"/>
    <w:rsid w:val="00796050"/>
    <w:rsid w:val="00796F00"/>
    <w:rsid w:val="007A29F4"/>
    <w:rsid w:val="007C4017"/>
    <w:rsid w:val="007C4342"/>
    <w:rsid w:val="007C502D"/>
    <w:rsid w:val="007D2916"/>
    <w:rsid w:val="007D30B4"/>
    <w:rsid w:val="007D64B4"/>
    <w:rsid w:val="007E64B5"/>
    <w:rsid w:val="0080165A"/>
    <w:rsid w:val="0080483C"/>
    <w:rsid w:val="00807C2D"/>
    <w:rsid w:val="0081283D"/>
    <w:rsid w:val="008144CC"/>
    <w:rsid w:val="008158B5"/>
    <w:rsid w:val="00816B21"/>
    <w:rsid w:val="00835C95"/>
    <w:rsid w:val="0084089F"/>
    <w:rsid w:val="0084523B"/>
    <w:rsid w:val="0084778E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D798E"/>
    <w:rsid w:val="008D7E1C"/>
    <w:rsid w:val="008E06C1"/>
    <w:rsid w:val="008F48B3"/>
    <w:rsid w:val="008F4C3B"/>
    <w:rsid w:val="008F6B1E"/>
    <w:rsid w:val="00901AF9"/>
    <w:rsid w:val="00904596"/>
    <w:rsid w:val="00910254"/>
    <w:rsid w:val="00911620"/>
    <w:rsid w:val="00920A61"/>
    <w:rsid w:val="0092452A"/>
    <w:rsid w:val="00925151"/>
    <w:rsid w:val="009518CD"/>
    <w:rsid w:val="00970CB3"/>
    <w:rsid w:val="0098099B"/>
    <w:rsid w:val="00983946"/>
    <w:rsid w:val="00986992"/>
    <w:rsid w:val="00986D5A"/>
    <w:rsid w:val="009A3540"/>
    <w:rsid w:val="009A5958"/>
    <w:rsid w:val="009B6C45"/>
    <w:rsid w:val="009C1C0E"/>
    <w:rsid w:val="009D4527"/>
    <w:rsid w:val="009D5779"/>
    <w:rsid w:val="009D7D7F"/>
    <w:rsid w:val="009E1371"/>
    <w:rsid w:val="009F06E6"/>
    <w:rsid w:val="009F51DD"/>
    <w:rsid w:val="00A10969"/>
    <w:rsid w:val="00A307AF"/>
    <w:rsid w:val="00A31D42"/>
    <w:rsid w:val="00A34290"/>
    <w:rsid w:val="00A4029D"/>
    <w:rsid w:val="00A453FB"/>
    <w:rsid w:val="00A57A60"/>
    <w:rsid w:val="00A70115"/>
    <w:rsid w:val="00A74D1F"/>
    <w:rsid w:val="00A8711C"/>
    <w:rsid w:val="00A94AFB"/>
    <w:rsid w:val="00AA23BD"/>
    <w:rsid w:val="00AA2889"/>
    <w:rsid w:val="00AA57D1"/>
    <w:rsid w:val="00AA65A5"/>
    <w:rsid w:val="00AA7B69"/>
    <w:rsid w:val="00AB211D"/>
    <w:rsid w:val="00AB7060"/>
    <w:rsid w:val="00AD2859"/>
    <w:rsid w:val="00AD38A3"/>
    <w:rsid w:val="00AD41E7"/>
    <w:rsid w:val="00AE69EE"/>
    <w:rsid w:val="00AF17EA"/>
    <w:rsid w:val="00B06945"/>
    <w:rsid w:val="00B752E0"/>
    <w:rsid w:val="00B853AE"/>
    <w:rsid w:val="00B8732B"/>
    <w:rsid w:val="00B91C4A"/>
    <w:rsid w:val="00B92002"/>
    <w:rsid w:val="00B92CC0"/>
    <w:rsid w:val="00BA068B"/>
    <w:rsid w:val="00BA347E"/>
    <w:rsid w:val="00BA42CD"/>
    <w:rsid w:val="00BA79E3"/>
    <w:rsid w:val="00BB7DB1"/>
    <w:rsid w:val="00BC4BD9"/>
    <w:rsid w:val="00BD71E3"/>
    <w:rsid w:val="00BE534C"/>
    <w:rsid w:val="00BE57BE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71C68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1436"/>
    <w:rsid w:val="00D179B5"/>
    <w:rsid w:val="00D21E43"/>
    <w:rsid w:val="00D27545"/>
    <w:rsid w:val="00D31417"/>
    <w:rsid w:val="00D3694F"/>
    <w:rsid w:val="00D36F04"/>
    <w:rsid w:val="00D64974"/>
    <w:rsid w:val="00D667E1"/>
    <w:rsid w:val="00D67EF1"/>
    <w:rsid w:val="00D73CE8"/>
    <w:rsid w:val="00D86D30"/>
    <w:rsid w:val="00D955A0"/>
    <w:rsid w:val="00DA50C9"/>
    <w:rsid w:val="00DA6064"/>
    <w:rsid w:val="00DA7A7D"/>
    <w:rsid w:val="00DB4DED"/>
    <w:rsid w:val="00DB56A6"/>
    <w:rsid w:val="00DC2F86"/>
    <w:rsid w:val="00DC3A21"/>
    <w:rsid w:val="00DC4DD5"/>
    <w:rsid w:val="00DC52E7"/>
    <w:rsid w:val="00DD201E"/>
    <w:rsid w:val="00DD51DE"/>
    <w:rsid w:val="00DD54F6"/>
    <w:rsid w:val="00DE7DC0"/>
    <w:rsid w:val="00DF0A91"/>
    <w:rsid w:val="00E1548A"/>
    <w:rsid w:val="00E34E30"/>
    <w:rsid w:val="00E41E5D"/>
    <w:rsid w:val="00E44FB9"/>
    <w:rsid w:val="00E57A00"/>
    <w:rsid w:val="00E6687B"/>
    <w:rsid w:val="00E84352"/>
    <w:rsid w:val="00EC203F"/>
    <w:rsid w:val="00ED0DFA"/>
    <w:rsid w:val="00ED3B69"/>
    <w:rsid w:val="00ED767D"/>
    <w:rsid w:val="00EE0774"/>
    <w:rsid w:val="00EF2518"/>
    <w:rsid w:val="00EF73DB"/>
    <w:rsid w:val="00F036FB"/>
    <w:rsid w:val="00F03797"/>
    <w:rsid w:val="00F13A7E"/>
    <w:rsid w:val="00F1752B"/>
    <w:rsid w:val="00F23A99"/>
    <w:rsid w:val="00F45753"/>
    <w:rsid w:val="00F5330F"/>
    <w:rsid w:val="00F74CA5"/>
    <w:rsid w:val="00F85845"/>
    <w:rsid w:val="00FA321B"/>
    <w:rsid w:val="00FB0D45"/>
    <w:rsid w:val="00FC3AC1"/>
    <w:rsid w:val="00FD0114"/>
    <w:rsid w:val="00FD078A"/>
    <w:rsid w:val="00FD574D"/>
    <w:rsid w:val="00FE23CD"/>
    <w:rsid w:val="00FE3769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02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02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02C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02C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02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B1C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auto"/>
    </w:rPr>
  </w:style>
  <w:style w:type="table" w:styleId="TableGrid">
    <w:name w:val="Table Grid"/>
    <w:basedOn w:val="TableNormal"/>
    <w:uiPriority w:val="99"/>
    <w:rsid w:val="0069747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B1A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0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10</Pages>
  <Words>2265</Words>
  <Characters>12913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8</cp:revision>
  <cp:lastPrinted>2021-07-14T12:04:00Z</cp:lastPrinted>
  <dcterms:created xsi:type="dcterms:W3CDTF">2020-11-09T07:03:00Z</dcterms:created>
  <dcterms:modified xsi:type="dcterms:W3CDTF">2021-07-14T12:05:00Z</dcterms:modified>
</cp:coreProperties>
</file>